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073D" w14:textId="77777777" w:rsidR="00D359BC" w:rsidRPr="008B7DBF" w:rsidRDefault="00504CD8" w:rsidP="008B7DBF">
      <w:pPr>
        <w:pStyle w:val="Heading1"/>
      </w:pPr>
      <w:r w:rsidRPr="008B7DBF">
        <w:t>Basic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59BC" w14:paraId="4AD94276" w14:textId="77777777" w:rsidTr="00504CD8">
        <w:tc>
          <w:tcPr>
            <w:tcW w:w="3116" w:type="dxa"/>
          </w:tcPr>
          <w:p w14:paraId="54A574FE" w14:textId="77777777" w:rsidR="00D359BC" w:rsidRPr="00D359BC" w:rsidRDefault="00D359BC" w:rsidP="00504CD8">
            <w:pPr>
              <w:pStyle w:val="Heading3"/>
              <w:outlineLvl w:val="2"/>
            </w:pPr>
            <w:r>
              <w:t>Program Name</w:t>
            </w:r>
          </w:p>
        </w:tc>
        <w:tc>
          <w:tcPr>
            <w:tcW w:w="3117" w:type="dxa"/>
          </w:tcPr>
          <w:p w14:paraId="6A861933" w14:textId="77777777" w:rsidR="00D359BC" w:rsidRPr="00D359BC" w:rsidRDefault="00FA0815" w:rsidP="00504CD8">
            <w:pPr>
              <w:pStyle w:val="Heading3"/>
              <w:outlineLvl w:val="2"/>
            </w:pPr>
            <w:r>
              <w:t>Primary Contact</w:t>
            </w:r>
          </w:p>
        </w:tc>
        <w:tc>
          <w:tcPr>
            <w:tcW w:w="3117" w:type="dxa"/>
          </w:tcPr>
          <w:p w14:paraId="3581AD11" w14:textId="77777777" w:rsidR="00D359BC" w:rsidRPr="00D359BC" w:rsidRDefault="00D359BC" w:rsidP="00504CD8">
            <w:pPr>
              <w:pStyle w:val="Heading3"/>
              <w:outlineLvl w:val="2"/>
            </w:pPr>
            <w:proofErr w:type="spellStart"/>
            <w:r>
              <w:t>ToC</w:t>
            </w:r>
            <w:proofErr w:type="spellEnd"/>
            <w:r>
              <w:t xml:space="preserve"> Version</w:t>
            </w:r>
          </w:p>
        </w:tc>
      </w:tr>
      <w:tr w:rsidR="00D359BC" w14:paraId="17720FF1" w14:textId="77777777" w:rsidTr="00504CD8">
        <w:sdt>
          <w:sdtPr>
            <w:id w:val="2039625989"/>
            <w:placeholder>
              <w:docPart w:val="B3ED2A8FCAD04D1F86BA76F8CF7A060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BD7882E" w14:textId="77777777" w:rsidR="00D359BC" w:rsidRDefault="00EF3574">
                <w:r>
                  <w:rPr>
                    <w:rStyle w:val="PlaceholderText"/>
                  </w:rPr>
                  <w:t>Add</w:t>
                </w:r>
                <w:r w:rsidRPr="00147DC1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program name</w:t>
                </w:r>
                <w:r w:rsidRPr="00147DC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529076849"/>
            <w:placeholder>
              <w:docPart w:val="35FE6C66FE5B4CFDADD525E08AB7B28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69001FC" w14:textId="77777777" w:rsidR="00D359BC" w:rsidRPr="00FA0815" w:rsidRDefault="00FA0815">
                <w:pPr>
                  <w:rPr>
                    <w:color w:val="808080" w:themeColor="background1" w:themeShade="80"/>
                  </w:rPr>
                </w:pPr>
                <w:r w:rsidRPr="00FA0815">
                  <w:rPr>
                    <w:color w:val="808080" w:themeColor="background1" w:themeShade="80"/>
                  </w:rPr>
                  <w:t>Add primary contact</w:t>
                </w:r>
              </w:p>
            </w:tc>
          </w:sdtContent>
        </w:sdt>
        <w:sdt>
          <w:sdtPr>
            <w:id w:val="1191488416"/>
            <w:placeholder>
              <w:docPart w:val="E7B553CA22EB43DF8F43F1B650E451E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DA90002" w14:textId="77777777" w:rsidR="00D359BC" w:rsidRDefault="00167880">
                <w:r>
                  <w:rPr>
                    <w:rStyle w:val="PlaceholderText"/>
                  </w:rPr>
                  <w:t>Add ToC version number</w:t>
                </w:r>
                <w:r w:rsidRPr="00147DC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DDA4168" w14:textId="77777777" w:rsidR="00504CD8" w:rsidRDefault="00504CD8" w:rsidP="00504CD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59BC" w14:paraId="05473780" w14:textId="77777777" w:rsidTr="00504CD8">
        <w:tc>
          <w:tcPr>
            <w:tcW w:w="3116" w:type="dxa"/>
          </w:tcPr>
          <w:p w14:paraId="090BF6BF" w14:textId="77777777" w:rsidR="00D359BC" w:rsidRPr="00D359BC" w:rsidRDefault="00D359BC" w:rsidP="00504CD8">
            <w:pPr>
              <w:pStyle w:val="Heading3"/>
              <w:outlineLvl w:val="2"/>
            </w:pPr>
            <w:r>
              <w:t>Agency Name</w:t>
            </w:r>
          </w:p>
        </w:tc>
        <w:tc>
          <w:tcPr>
            <w:tcW w:w="3117" w:type="dxa"/>
          </w:tcPr>
          <w:p w14:paraId="2B05A733" w14:textId="77777777" w:rsidR="00D359BC" w:rsidRPr="00D359BC" w:rsidRDefault="00D359BC" w:rsidP="00504CD8">
            <w:pPr>
              <w:pStyle w:val="Heading3"/>
              <w:outlineLvl w:val="2"/>
            </w:pPr>
            <w:r>
              <w:t>System Planner</w:t>
            </w:r>
          </w:p>
        </w:tc>
        <w:tc>
          <w:tcPr>
            <w:tcW w:w="3117" w:type="dxa"/>
          </w:tcPr>
          <w:p w14:paraId="12EC10A5" w14:textId="77777777" w:rsidR="00D359BC" w:rsidRPr="00D359BC" w:rsidRDefault="00D359BC" w:rsidP="00504CD8">
            <w:pPr>
              <w:pStyle w:val="Heading3"/>
              <w:outlineLvl w:val="2"/>
            </w:pPr>
            <w:r>
              <w:t>Date</w:t>
            </w:r>
          </w:p>
        </w:tc>
      </w:tr>
      <w:tr w:rsidR="00D359BC" w14:paraId="787109F9" w14:textId="77777777" w:rsidTr="00504CD8">
        <w:sdt>
          <w:sdtPr>
            <w:id w:val="-1331985353"/>
            <w:placeholder>
              <w:docPart w:val="2FE445E53D9D46F9ACFFBFE3C84E28E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828EDC3" w14:textId="77777777" w:rsidR="00D359BC" w:rsidRDefault="00167880">
                <w:r>
                  <w:rPr>
                    <w:rStyle w:val="PlaceholderText"/>
                  </w:rPr>
                  <w:t>Add agency name</w:t>
                </w:r>
                <w:r w:rsidRPr="00147DC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9508161"/>
            <w:placeholder>
              <w:docPart w:val="EC577DA8E3584C5685AD14D6C04456D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5361785" w14:textId="77777777" w:rsidR="00D359BC" w:rsidRDefault="00504CD8">
                <w:r>
                  <w:rPr>
                    <w:rStyle w:val="PlaceholderText"/>
                  </w:rPr>
                  <w:t>Add primary SP</w:t>
                </w:r>
                <w:r w:rsidRPr="00147DC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9015937"/>
            <w:placeholder>
              <w:docPart w:val="CB2CD7A5830344FCBA35FCA8EB6237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373146AC" w14:textId="77777777" w:rsidR="00D359BC" w:rsidRDefault="00504CD8">
                <w:r>
                  <w:rPr>
                    <w:rStyle w:val="PlaceholderText"/>
                  </w:rPr>
                  <w:t>Add effective date</w:t>
                </w:r>
                <w:r w:rsidRPr="00147DC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3989F54" w14:textId="77777777" w:rsidR="003E40A8" w:rsidRDefault="003E40A8"/>
    <w:p w14:paraId="31251562" w14:textId="77777777" w:rsidR="00B422A9" w:rsidRDefault="00B422A9" w:rsidP="008B7DBF">
      <w:pPr>
        <w:pStyle w:val="Heading1"/>
      </w:pPr>
      <w:r>
        <w:t>Section 1: Context</w:t>
      </w:r>
    </w:p>
    <w:p w14:paraId="76B22F75" w14:textId="77777777" w:rsidR="00B422A9" w:rsidRDefault="00B422A9" w:rsidP="00F71630">
      <w:pPr>
        <w:pStyle w:val="Heading2"/>
        <w:numPr>
          <w:ilvl w:val="0"/>
          <w:numId w:val="1"/>
        </w:numPr>
        <w:ind w:left="360"/>
      </w:pPr>
      <w:r>
        <w:t>Organizational Context (~200 words)</w:t>
      </w:r>
    </w:p>
    <w:p w14:paraId="2CD39A0F" w14:textId="77777777" w:rsidR="00B422A9" w:rsidRPr="00B422A9" w:rsidRDefault="002E7F10" w:rsidP="00B422A9">
      <w:pPr>
        <w:pStyle w:val="ListParagraph"/>
        <w:numPr>
          <w:ilvl w:val="0"/>
          <w:numId w:val="2"/>
        </w:numPr>
      </w:pPr>
      <w:r>
        <w:rPr>
          <w:i/>
          <w:iCs/>
        </w:rPr>
        <w:t>How is the p</w:t>
      </w:r>
      <w:r w:rsidR="00B422A9" w:rsidRPr="00B422A9">
        <w:rPr>
          <w:i/>
          <w:iCs/>
        </w:rPr>
        <w:t xml:space="preserve">rogram </w:t>
      </w:r>
      <w:r w:rsidR="00B422A9">
        <w:rPr>
          <w:i/>
          <w:iCs/>
        </w:rPr>
        <w:t>a</w:t>
      </w:r>
      <w:r w:rsidR="00B422A9" w:rsidRPr="00B422A9">
        <w:rPr>
          <w:i/>
          <w:iCs/>
        </w:rPr>
        <w:t>lign</w:t>
      </w:r>
      <w:r>
        <w:rPr>
          <w:i/>
          <w:iCs/>
        </w:rPr>
        <w:t>ed</w:t>
      </w:r>
      <w:r w:rsidR="00B422A9" w:rsidRPr="00B422A9">
        <w:rPr>
          <w:i/>
          <w:iCs/>
        </w:rPr>
        <w:t xml:space="preserve"> </w:t>
      </w:r>
      <w:r w:rsidR="00B422A9">
        <w:rPr>
          <w:i/>
          <w:iCs/>
        </w:rPr>
        <w:t xml:space="preserve">with </w:t>
      </w:r>
      <w:r>
        <w:rPr>
          <w:i/>
          <w:iCs/>
        </w:rPr>
        <w:t xml:space="preserve">your </w:t>
      </w:r>
      <w:r w:rsidR="00B422A9">
        <w:rPr>
          <w:i/>
          <w:iCs/>
        </w:rPr>
        <w:t>organizational purpose/mission</w:t>
      </w:r>
      <w:r>
        <w:rPr>
          <w:i/>
          <w:iCs/>
        </w:rPr>
        <w:t>?</w:t>
      </w:r>
      <w:r w:rsidR="00B422A9">
        <w:rPr>
          <w:i/>
          <w:iCs/>
        </w:rPr>
        <w:t xml:space="preserve"> </w:t>
      </w:r>
    </w:p>
    <w:p w14:paraId="4CCA0358" w14:textId="77777777" w:rsidR="00E67B94" w:rsidRPr="00E67B94" w:rsidRDefault="002E7F10" w:rsidP="00E67B94">
      <w:pPr>
        <w:pStyle w:val="ListParagraph"/>
        <w:numPr>
          <w:ilvl w:val="0"/>
          <w:numId w:val="2"/>
        </w:numPr>
      </w:pPr>
      <w:r>
        <w:rPr>
          <w:i/>
          <w:iCs/>
        </w:rPr>
        <w:t>What o</w:t>
      </w:r>
      <w:r w:rsidR="00B422A9">
        <w:rPr>
          <w:i/>
          <w:iCs/>
        </w:rPr>
        <w:t>rganizational capacities</w:t>
      </w:r>
      <w:r>
        <w:rPr>
          <w:i/>
          <w:iCs/>
        </w:rPr>
        <w:t>, briefly,</w:t>
      </w:r>
      <w:r w:rsidR="00B422A9">
        <w:rPr>
          <w:i/>
          <w:iCs/>
        </w:rPr>
        <w:t xml:space="preserve"> </w:t>
      </w:r>
      <w:r>
        <w:rPr>
          <w:i/>
          <w:iCs/>
        </w:rPr>
        <w:t xml:space="preserve">are </w:t>
      </w:r>
      <w:r w:rsidR="00B422A9">
        <w:rPr>
          <w:i/>
          <w:iCs/>
        </w:rPr>
        <w:t xml:space="preserve">leveraged by </w:t>
      </w:r>
      <w:r>
        <w:rPr>
          <w:i/>
          <w:iCs/>
        </w:rPr>
        <w:t xml:space="preserve">this </w:t>
      </w:r>
      <w:r w:rsidR="00B422A9">
        <w:rPr>
          <w:i/>
          <w:iCs/>
        </w:rPr>
        <w:t>program</w:t>
      </w:r>
      <w:r>
        <w:rPr>
          <w:i/>
          <w:iCs/>
        </w:rPr>
        <w:t>?</w:t>
      </w:r>
      <w:r w:rsidR="00E67B94" w:rsidRPr="00E67B94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ab/>
      </w:r>
    </w:p>
    <w:sdt>
      <w:sdt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id w:val="-1284342185"/>
        <w:lock w:val="sdtLocked"/>
        <w:placeholder>
          <w:docPart w:val="11BED7CDA65D44DBAB88C802C8A562CD"/>
        </w:placeholder>
        <w:showingPlcHdr/>
      </w:sdtPr>
      <w:sdtEndPr/>
      <w:sdtContent>
        <w:p w14:paraId="7CEF3543" w14:textId="77777777" w:rsidR="008B7DBF" w:rsidRDefault="00EF3574" w:rsidP="00EF3574">
          <w:pPr>
            <w:ind w:firstLine="360"/>
            <w:rPr>
              <w:rFonts w:ascii="Open Sans" w:hAnsi="Open Sans" w:cs="Open Sans"/>
              <w:color w:val="000000"/>
              <w:sz w:val="21"/>
              <w:szCs w:val="21"/>
              <w:shd w:val="clear" w:color="auto" w:fill="FFFFFF"/>
            </w:rPr>
          </w:pPr>
          <w:r w:rsidRPr="00FA0815">
            <w:rPr>
              <w:color w:val="808080" w:themeColor="background1" w:themeShade="80"/>
            </w:rPr>
            <w:t>Click here to enter Organizational Context. This textbox will auto-expand to accept your text</w:t>
          </w:r>
          <w:r w:rsidRPr="00EF3574">
            <w:t>.</w:t>
          </w:r>
        </w:p>
      </w:sdtContent>
    </w:sdt>
    <w:p w14:paraId="7FDB3390" w14:textId="77777777" w:rsidR="00E67B94" w:rsidRDefault="00E67B94" w:rsidP="00AD14A6">
      <w:pPr>
        <w:ind w:firstLine="36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E67B94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ab/>
      </w:r>
    </w:p>
    <w:p w14:paraId="17560EA1" w14:textId="77777777" w:rsidR="00E67B94" w:rsidRDefault="00E67B94" w:rsidP="00E67B94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5B7BFEF1" w14:textId="77777777" w:rsidR="007934CC" w:rsidRDefault="007934C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EF05631" w14:textId="77777777" w:rsidR="00FF25E8" w:rsidRDefault="00FF25E8" w:rsidP="00F71630">
      <w:pPr>
        <w:pStyle w:val="Heading2"/>
        <w:numPr>
          <w:ilvl w:val="0"/>
          <w:numId w:val="1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lastRenderedPageBreak/>
        <w:t>Historical Context</w:t>
      </w:r>
    </w:p>
    <w:p w14:paraId="25276C32" w14:textId="77777777" w:rsidR="00995D64" w:rsidRPr="00995D64" w:rsidRDefault="00995D64" w:rsidP="00995D64"/>
    <w:p w14:paraId="746E7E32" w14:textId="77777777" w:rsidR="00E67B94" w:rsidRDefault="00971E10" w:rsidP="003E40A8">
      <w:pPr>
        <w:pStyle w:val="Heading3"/>
        <w:ind w:left="360"/>
      </w:pPr>
      <w:r>
        <w:t>Program Roots</w:t>
      </w:r>
      <w:r w:rsidR="002E7F10">
        <w:t xml:space="preserve"> (~</w:t>
      </w:r>
      <w:r w:rsidR="008237D4">
        <w:t xml:space="preserve">50 - </w:t>
      </w:r>
      <w:r w:rsidR="002E7F10">
        <w:t>100 words)</w:t>
      </w:r>
    </w:p>
    <w:p w14:paraId="4DEC41AB" w14:textId="77777777" w:rsidR="00971E10" w:rsidRDefault="00971E10" w:rsidP="003E40A8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When, and in response to what need or opportunity, was the program initiated? </w:t>
      </w:r>
    </w:p>
    <w:sdt>
      <w:sdtPr>
        <w:id w:val="-1852940175"/>
        <w:lock w:val="sdtLocked"/>
        <w:placeholder>
          <w:docPart w:val="9B50E728DAC94B35A5A66D2DED5B540A"/>
        </w:placeholder>
        <w:showingPlcHdr/>
      </w:sdtPr>
      <w:sdtEndPr/>
      <w:sdtContent>
        <w:p w14:paraId="7BA0208C" w14:textId="77777777" w:rsidR="00971E10" w:rsidRDefault="00AD14A6" w:rsidP="00971E10">
          <w:pPr>
            <w:ind w:left="360"/>
          </w:pPr>
          <w:r w:rsidRPr="00147DC1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describe Program </w:t>
          </w:r>
          <w:r w:rsidR="00EF3574">
            <w:rPr>
              <w:rStyle w:val="PlaceholderText"/>
            </w:rPr>
            <w:t>Roots</w:t>
          </w:r>
          <w:r>
            <w:rPr>
              <w:rStyle w:val="PlaceholderText"/>
            </w:rPr>
            <w:t>. This textbox will auto-expand to accept your text.</w:t>
          </w:r>
        </w:p>
      </w:sdtContent>
    </w:sdt>
    <w:p w14:paraId="490D9C7C" w14:textId="77777777" w:rsidR="002E7F10" w:rsidRDefault="002E7F10" w:rsidP="00971E10">
      <w:pPr>
        <w:ind w:left="360"/>
      </w:pPr>
    </w:p>
    <w:p w14:paraId="2A39242E" w14:textId="77777777" w:rsidR="002E7F10" w:rsidRDefault="002E7F10" w:rsidP="003E40A8">
      <w:pPr>
        <w:pStyle w:val="Heading3"/>
        <w:ind w:firstLine="360"/>
      </w:pPr>
      <w:r>
        <w:t>Recent Changes (~</w:t>
      </w:r>
      <w:r w:rsidR="008237D4">
        <w:t xml:space="preserve">50 - </w:t>
      </w:r>
      <w:r>
        <w:t>100 words)</w:t>
      </w:r>
    </w:p>
    <w:p w14:paraId="6D2DB819" w14:textId="77777777" w:rsidR="002E7F10" w:rsidRDefault="002E7F10" w:rsidP="003E40A8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What changes, if any, in </w:t>
      </w:r>
      <w:r>
        <w:rPr>
          <w:b/>
          <w:bCs/>
          <w:i/>
          <w:iCs/>
        </w:rPr>
        <w:t>program design</w:t>
      </w:r>
      <w:r>
        <w:rPr>
          <w:i/>
          <w:iCs/>
        </w:rPr>
        <w:t xml:space="preserve"> have you implemented in the last 2 years?</w:t>
      </w:r>
    </w:p>
    <w:sdt>
      <w:sdtPr>
        <w:id w:val="-1548134361"/>
        <w:lock w:val="sdtLocked"/>
        <w:placeholder>
          <w:docPart w:val="92DA5DFEBB0A4518B124C4E3A9F1CD86"/>
        </w:placeholder>
        <w:showingPlcHdr/>
      </w:sdtPr>
      <w:sdtEndPr/>
      <w:sdtContent>
        <w:p w14:paraId="0DFC8A8D" w14:textId="77777777" w:rsidR="002E7F10" w:rsidRDefault="00C532E6" w:rsidP="00C532E6">
          <w:pPr>
            <w:ind w:left="360"/>
          </w:pPr>
          <w:r w:rsidRPr="00147DC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Recent Changes</w:t>
          </w:r>
          <w:r w:rsidRPr="00147DC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textbox will auto-expand to accept your text.</w:t>
          </w:r>
        </w:p>
      </w:sdtContent>
    </w:sdt>
    <w:p w14:paraId="2C5BF341" w14:textId="77777777" w:rsidR="002E7F10" w:rsidRDefault="002E7F10" w:rsidP="002E7F10">
      <w:pPr>
        <w:ind w:left="360"/>
      </w:pPr>
    </w:p>
    <w:p w14:paraId="5E8FC8A6" w14:textId="77777777" w:rsidR="002E7F10" w:rsidRDefault="002E7F10" w:rsidP="003E40A8">
      <w:pPr>
        <w:pStyle w:val="Heading3"/>
        <w:ind w:firstLine="360"/>
      </w:pPr>
      <w:r>
        <w:t>Possibilities and Constraints</w:t>
      </w:r>
      <w:r w:rsidR="008237D4">
        <w:t xml:space="preserve"> (~50 - 100 words)</w:t>
      </w:r>
    </w:p>
    <w:p w14:paraId="4D115F72" w14:textId="77777777" w:rsidR="002E7F10" w:rsidRDefault="002E7F10" w:rsidP="003E40A8">
      <w:pPr>
        <w:pStyle w:val="ListParagraph"/>
        <w:numPr>
          <w:ilvl w:val="0"/>
          <w:numId w:val="2"/>
        </w:numPr>
      </w:pPr>
      <w:r>
        <w:rPr>
          <w:i/>
          <w:iCs/>
        </w:rPr>
        <w:t>What changes to program design would you make in an ideal world? What are internal or external factors that act as barriers to these changes?</w:t>
      </w:r>
    </w:p>
    <w:sdt>
      <w:sdtPr>
        <w:id w:val="-1978130314"/>
        <w:lock w:val="sdtLocked"/>
        <w:placeholder>
          <w:docPart w:val="98F19962C4F445FBA4AE7E29C0912A6F"/>
        </w:placeholder>
        <w:showingPlcHdr/>
      </w:sdtPr>
      <w:sdtEndPr/>
      <w:sdtContent>
        <w:p w14:paraId="2E877BC5" w14:textId="77777777" w:rsidR="008237D4" w:rsidRDefault="00EF3574" w:rsidP="00C532E6">
          <w:pPr>
            <w:ind w:left="360"/>
          </w:pPr>
          <w:r w:rsidRPr="00FA0815">
            <w:rPr>
              <w:color w:val="808080" w:themeColor="background1" w:themeShade="80"/>
            </w:rPr>
            <w:t>Click here to describe Possibilities and Constraints. This textbox will auto-expand to accept your text</w:t>
          </w:r>
          <w:r w:rsidRPr="00EF3574">
            <w:t>.</w:t>
          </w:r>
        </w:p>
      </w:sdtContent>
    </w:sdt>
    <w:p w14:paraId="1EA408DD" w14:textId="77777777" w:rsidR="008237D4" w:rsidRDefault="008237D4" w:rsidP="008237D4">
      <w:pPr>
        <w:ind w:left="360"/>
      </w:pPr>
    </w:p>
    <w:p w14:paraId="15F4C707" w14:textId="77777777" w:rsidR="007934CC" w:rsidRDefault="007934C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A84089E" w14:textId="77777777" w:rsidR="008237D4" w:rsidRDefault="008237D4" w:rsidP="00F71630">
      <w:pPr>
        <w:pStyle w:val="Heading2"/>
        <w:numPr>
          <w:ilvl w:val="0"/>
          <w:numId w:val="1"/>
        </w:numPr>
        <w:spacing w:before="240"/>
        <w:ind w:left="360"/>
      </w:pPr>
      <w:r>
        <w:lastRenderedPageBreak/>
        <w:t xml:space="preserve">Relational Context </w:t>
      </w:r>
    </w:p>
    <w:p w14:paraId="664B94A0" w14:textId="77777777" w:rsidR="007934CC" w:rsidRPr="00134268" w:rsidRDefault="007934CC" w:rsidP="007934C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37D4" w14:paraId="2EB006AA" w14:textId="77777777" w:rsidTr="00B36B92">
        <w:trPr>
          <w:cantSplit/>
        </w:trPr>
        <w:tc>
          <w:tcPr>
            <w:tcW w:w="4675" w:type="dxa"/>
          </w:tcPr>
          <w:p w14:paraId="7C91A84C" w14:textId="77777777" w:rsidR="008237D4" w:rsidRDefault="008237D4" w:rsidP="008237D4">
            <w:pPr>
              <w:pStyle w:val="Heading3"/>
              <w:outlineLvl w:val="2"/>
            </w:pPr>
            <w:r>
              <w:t>Social Actors</w:t>
            </w:r>
          </w:p>
          <w:p w14:paraId="7AF25435" w14:textId="77777777" w:rsidR="007934CC" w:rsidRPr="007934CC" w:rsidRDefault="007934CC" w:rsidP="007934CC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 w:rsidRPr="002B3F7D">
              <w:rPr>
                <w:i/>
                <w:iCs/>
              </w:rPr>
              <w:t>People who experience change</w:t>
            </w:r>
          </w:p>
        </w:tc>
        <w:tc>
          <w:tcPr>
            <w:tcW w:w="4675" w:type="dxa"/>
          </w:tcPr>
          <w:p w14:paraId="3D9564F9" w14:textId="77777777" w:rsidR="008237D4" w:rsidRDefault="008237D4" w:rsidP="008237D4">
            <w:pPr>
              <w:pStyle w:val="Heading3"/>
              <w:outlineLvl w:val="2"/>
            </w:pPr>
            <w:r>
              <w:t>Change Agents</w:t>
            </w:r>
          </w:p>
          <w:p w14:paraId="274F77B4" w14:textId="77777777" w:rsidR="007934CC" w:rsidRPr="007934CC" w:rsidRDefault="007934CC" w:rsidP="007934CC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>
              <w:rPr>
                <w:i/>
                <w:iCs/>
              </w:rPr>
              <w:t>People who deliver the program</w:t>
            </w:r>
          </w:p>
        </w:tc>
      </w:tr>
      <w:tr w:rsidR="008237D4" w14:paraId="52A327F1" w14:textId="77777777" w:rsidTr="00B36B92">
        <w:trPr>
          <w:cantSplit/>
        </w:trPr>
        <w:tc>
          <w:tcPr>
            <w:tcW w:w="4675" w:type="dxa"/>
          </w:tcPr>
          <w:p w14:paraId="31FC6C2B" w14:textId="77777777" w:rsidR="0093725E" w:rsidRDefault="0093725E" w:rsidP="006D443F"/>
          <w:sdt>
            <w:sdtPr>
              <w:id w:val="-1830897014"/>
              <w:lock w:val="sdtLocked"/>
              <w15:repeatingSection>
                <w15:sectionTitle w:val="Social Actor"/>
              </w15:repeatingSection>
            </w:sdtPr>
            <w:sdtEndPr/>
            <w:sdtContent>
              <w:sdt>
                <w:sdtPr>
                  <w:id w:val="660277944"/>
                  <w:lock w:val="sdtLocked"/>
                  <w:placeholder>
                    <w:docPart w:val="8A8BD9F37FF14829B64E02383D2DE5B1"/>
                  </w:placeholder>
                  <w15:repeatingSectionItem/>
                </w:sdtPr>
                <w:sdtEndPr/>
                <w:sdtContent>
                  <w:sdt>
                    <w:sdtPr>
                      <w:id w:val="1816535655"/>
                      <w:lock w:val="sdtLocked"/>
                      <w:placeholder>
                        <w:docPart w:val="6333331E00AC4954B97E2752BF0F42A6"/>
                      </w:placeholder>
                      <w:showingPlcHdr/>
                      <w:text/>
                    </w:sdtPr>
                    <w:sdtEndPr/>
                    <w:sdtContent>
                      <w:p w14:paraId="3BCE813E" w14:textId="77777777" w:rsidR="00106574" w:rsidRDefault="00EF3574" w:rsidP="00441FFB">
                        <w:r>
                          <w:rPr>
                            <w:rStyle w:val="PlaceholderText"/>
                          </w:rPr>
                          <w:t>Enter Social Actor; click ‘+’ to add more</w:t>
                        </w:r>
                        <w:r w:rsidRPr="00441FFB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sdtContent>
              </w:sdt>
            </w:sdtContent>
          </w:sdt>
          <w:p w14:paraId="7C40F645" w14:textId="77777777" w:rsidR="00134268" w:rsidRPr="00134268" w:rsidRDefault="00134268" w:rsidP="006D443F"/>
        </w:tc>
        <w:tc>
          <w:tcPr>
            <w:tcW w:w="4675" w:type="dxa"/>
          </w:tcPr>
          <w:p w14:paraId="6334B198" w14:textId="77777777" w:rsidR="008237D4" w:rsidRDefault="008237D4" w:rsidP="00134268"/>
          <w:sdt>
            <w:sdtPr>
              <w:id w:val="-167406710"/>
              <w15:repeatingSection>
                <w15:sectionTitle w:val="Change Agent"/>
              </w15:repeatingSection>
            </w:sdtPr>
            <w:sdtEndPr/>
            <w:sdtContent>
              <w:sdt>
                <w:sdtPr>
                  <w:id w:val="-460649640"/>
                  <w:placeholder>
                    <w:docPart w:val="8A8BD9F37FF14829B64E02383D2DE5B1"/>
                  </w:placeholder>
                  <w15:repeatingSectionItem/>
                </w:sdtPr>
                <w:sdtEndPr/>
                <w:sdtContent>
                  <w:sdt>
                    <w:sdtPr>
                      <w:id w:val="-72360740"/>
                      <w:lock w:val="sdtLocked"/>
                      <w:placeholder>
                        <w:docPart w:val="EB3B942571CB4443AA24D53E0F4FFB0C"/>
                      </w:placeholder>
                      <w:showingPlcHdr/>
                      <w:text/>
                    </w:sdtPr>
                    <w:sdtEndPr/>
                    <w:sdtContent>
                      <w:p w14:paraId="778E1039" w14:textId="77777777" w:rsidR="00106574" w:rsidRDefault="00EF3574" w:rsidP="00441FFB">
                        <w:r>
                          <w:rPr>
                            <w:rStyle w:val="PlaceholderText"/>
                          </w:rPr>
                          <w:t>Enter Change Agent; click ‘+’ to add more</w:t>
                        </w:r>
                        <w:r w:rsidRPr="00441FFB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sdtContent>
              </w:sdt>
            </w:sdtContent>
          </w:sdt>
          <w:p w14:paraId="20114C27" w14:textId="77777777" w:rsidR="0093725E" w:rsidRDefault="0093725E" w:rsidP="00134268"/>
        </w:tc>
      </w:tr>
    </w:tbl>
    <w:p w14:paraId="58403618" w14:textId="77777777" w:rsidR="007934CC" w:rsidRDefault="007934CC"/>
    <w:p w14:paraId="326825FD" w14:textId="77777777" w:rsidR="00134268" w:rsidRDefault="00134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6B92" w14:paraId="2843E063" w14:textId="77777777" w:rsidTr="007934CC">
        <w:trPr>
          <w:cantSplit/>
        </w:trPr>
        <w:tc>
          <w:tcPr>
            <w:tcW w:w="9350" w:type="dxa"/>
            <w:gridSpan w:val="2"/>
          </w:tcPr>
          <w:p w14:paraId="60862AA2" w14:textId="77777777" w:rsidR="00B36B92" w:rsidRDefault="00B36B92" w:rsidP="00B36B92">
            <w:pPr>
              <w:pStyle w:val="Heading3"/>
              <w:outlineLvl w:val="2"/>
            </w:pPr>
            <w:r>
              <w:t>Boundary Partners</w:t>
            </w:r>
          </w:p>
          <w:p w14:paraId="161E6CE2" w14:textId="77777777" w:rsidR="00B36B92" w:rsidRPr="00B36B92" w:rsidRDefault="00B36B92" w:rsidP="00B36B92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>
              <w:rPr>
                <w:i/>
                <w:iCs/>
              </w:rPr>
              <w:t>Stakeholders who influence or observe the program, but do not directly participate in it.</w:t>
            </w:r>
          </w:p>
        </w:tc>
      </w:tr>
      <w:tr w:rsidR="008237D4" w14:paraId="39F5908A" w14:textId="77777777" w:rsidTr="007934CC">
        <w:trPr>
          <w:cantSplit/>
        </w:trPr>
        <w:tc>
          <w:tcPr>
            <w:tcW w:w="4675" w:type="dxa"/>
          </w:tcPr>
          <w:p w14:paraId="4F03F7FA" w14:textId="77777777" w:rsidR="003D4D0D" w:rsidRPr="003D4D0D" w:rsidRDefault="003D4D0D" w:rsidP="008237D4">
            <w:pPr>
              <w:rPr>
                <w:u w:val="single"/>
              </w:rPr>
            </w:pPr>
            <w:r>
              <w:rPr>
                <w:u w:val="single"/>
              </w:rPr>
              <w:t>Agency Staff</w:t>
            </w:r>
          </w:p>
          <w:sdt>
            <w:sdtPr>
              <w:id w:val="1448432115"/>
              <w:lock w:val="sdtLocked"/>
              <w:placeholder>
                <w:docPart w:val="0477C03DFA284509A18B69722B6B3F41"/>
              </w:placeholder>
              <w:showingPlcHdr/>
            </w:sdtPr>
            <w:sdtEndPr/>
            <w:sdtContent>
              <w:p w14:paraId="664D0CA2" w14:textId="77777777" w:rsidR="008237D4" w:rsidRDefault="00B36B92" w:rsidP="008237D4">
                <w:r w:rsidRPr="00147DC1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add other agency staff</w:t>
                </w:r>
                <w:r w:rsidRPr="00147DC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675" w:type="dxa"/>
          </w:tcPr>
          <w:p w14:paraId="34EA8263" w14:textId="77777777" w:rsidR="003D4D0D" w:rsidRPr="003D4D0D" w:rsidRDefault="003D4D0D" w:rsidP="008237D4">
            <w:pPr>
              <w:rPr>
                <w:u w:val="single"/>
              </w:rPr>
            </w:pPr>
            <w:r>
              <w:rPr>
                <w:u w:val="single"/>
              </w:rPr>
              <w:t>Governance / Learning Partners</w:t>
            </w:r>
          </w:p>
          <w:sdt>
            <w:sdtPr>
              <w:id w:val="-273015282"/>
              <w:lock w:val="sdtLocked"/>
              <w:placeholder>
                <w:docPart w:val="DE1F83F40DAC40B89EC90F50820013DD"/>
              </w:placeholder>
              <w:showingPlcHdr/>
            </w:sdtPr>
            <w:sdtEndPr/>
            <w:sdtContent>
              <w:p w14:paraId="2398DA25" w14:textId="77777777" w:rsidR="008237D4" w:rsidRDefault="00B36B92" w:rsidP="008237D4">
                <w:r>
                  <w:rPr>
                    <w:rStyle w:val="PlaceholderText"/>
                  </w:rPr>
                  <w:t>Click here to add governance or learning partners</w:t>
                </w:r>
                <w:r w:rsidRPr="00147DC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237D4" w14:paraId="07CE5D16" w14:textId="77777777" w:rsidTr="007934CC">
        <w:trPr>
          <w:cantSplit/>
        </w:trPr>
        <w:tc>
          <w:tcPr>
            <w:tcW w:w="4675" w:type="dxa"/>
          </w:tcPr>
          <w:p w14:paraId="1CB6C278" w14:textId="77777777" w:rsidR="003D4D0D" w:rsidRPr="003D4D0D" w:rsidRDefault="003D4D0D" w:rsidP="008237D4">
            <w:pPr>
              <w:rPr>
                <w:u w:val="single"/>
              </w:rPr>
            </w:pPr>
            <w:r>
              <w:rPr>
                <w:u w:val="single"/>
              </w:rPr>
              <w:t>Landlords</w:t>
            </w:r>
          </w:p>
          <w:sdt>
            <w:sdtPr>
              <w:id w:val="1718084162"/>
              <w:lock w:val="sdtLocked"/>
              <w:placeholder>
                <w:docPart w:val="36BE4478F6C547E3B2BE6C5CA6768854"/>
              </w:placeholder>
              <w:showingPlcHdr/>
            </w:sdtPr>
            <w:sdtEndPr/>
            <w:sdtContent>
              <w:p w14:paraId="2A4F423F" w14:textId="77777777" w:rsidR="008237D4" w:rsidRDefault="007934CC" w:rsidP="008237D4">
                <w:r w:rsidRPr="00147DC1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add landlords if you are a housing program</w:t>
                </w:r>
                <w:r w:rsidRPr="00147DC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675" w:type="dxa"/>
          </w:tcPr>
          <w:p w14:paraId="3DAD3DC2" w14:textId="77777777" w:rsidR="003D4D0D" w:rsidRPr="003D4D0D" w:rsidRDefault="003D4D0D" w:rsidP="008237D4">
            <w:pPr>
              <w:rPr>
                <w:u w:val="single"/>
              </w:rPr>
            </w:pPr>
            <w:r>
              <w:rPr>
                <w:u w:val="single"/>
              </w:rPr>
              <w:t>External Partners</w:t>
            </w:r>
          </w:p>
          <w:sdt>
            <w:sdtPr>
              <w:id w:val="690338151"/>
              <w:lock w:val="sdtLocked"/>
              <w:placeholder>
                <w:docPart w:val="519AF7F4CDE049ECB67A28ECEF45F1C6"/>
              </w:placeholder>
              <w:showingPlcHdr/>
            </w:sdtPr>
            <w:sdtEndPr/>
            <w:sdtContent>
              <w:p w14:paraId="3A271145" w14:textId="77777777" w:rsidR="008237D4" w:rsidRDefault="007934CC" w:rsidP="008237D4">
                <w:r w:rsidRPr="00147DC1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add external partners</w:t>
                </w:r>
                <w:r w:rsidRPr="00147DC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12D5C061" w14:textId="77777777" w:rsidR="00995D64" w:rsidRDefault="00995D64" w:rsidP="008237D4"/>
    <w:p w14:paraId="2D42033C" w14:textId="77777777" w:rsidR="00F71630" w:rsidRDefault="00F71630">
      <w:r>
        <w:br w:type="page"/>
      </w:r>
    </w:p>
    <w:p w14:paraId="5882DEE6" w14:textId="77777777" w:rsidR="008237D4" w:rsidRDefault="00995D64" w:rsidP="00995D64">
      <w:pPr>
        <w:pStyle w:val="Heading2"/>
        <w:numPr>
          <w:ilvl w:val="0"/>
          <w:numId w:val="1"/>
        </w:numPr>
        <w:ind w:left="360"/>
      </w:pPr>
      <w:r>
        <w:lastRenderedPageBreak/>
        <w:t>Program</w:t>
      </w:r>
      <w:r w:rsidR="000122F5">
        <w:t xml:space="preserve"> Design</w:t>
      </w:r>
    </w:p>
    <w:p w14:paraId="2FAE100C" w14:textId="77777777" w:rsidR="00995D64" w:rsidRDefault="00995D64" w:rsidP="00995D64">
      <w:pPr>
        <w:pStyle w:val="Heading3"/>
        <w:ind w:left="360"/>
      </w:pPr>
      <w:r>
        <w:t>Service Model</w:t>
      </w:r>
    </w:p>
    <w:p w14:paraId="43AA64D1" w14:textId="77777777" w:rsidR="00995D64" w:rsidRDefault="00995D64" w:rsidP="00995D64">
      <w:pPr>
        <w:pStyle w:val="ListParagraph"/>
        <w:numPr>
          <w:ilvl w:val="0"/>
          <w:numId w:val="2"/>
        </w:numPr>
      </w:pPr>
      <w:r>
        <w:rPr>
          <w:i/>
          <w:iCs/>
        </w:rPr>
        <w:t>What are the elements of program design and principles of practice that inform your program?</w:t>
      </w:r>
    </w:p>
    <w:sdt>
      <w:sdtPr>
        <w:id w:val="-196777100"/>
        <w:lock w:val="sdtLocked"/>
        <w:placeholder>
          <w:docPart w:val="A626409090A0423AAB1A09FF2CA584AC"/>
        </w:placeholder>
        <w:showingPlcHdr/>
      </w:sdtPr>
      <w:sdtEndPr/>
      <w:sdtContent>
        <w:p w14:paraId="7AEA7233" w14:textId="77777777" w:rsidR="00995D64" w:rsidRPr="00995D64" w:rsidRDefault="00995D64" w:rsidP="003E40A8">
          <w:pPr>
            <w:ind w:left="360"/>
          </w:pPr>
          <w:r w:rsidRPr="00147DC1">
            <w:rPr>
              <w:rStyle w:val="PlaceholderText"/>
            </w:rPr>
            <w:t>Click here to enter</w:t>
          </w:r>
          <w:r w:rsidR="00C532E6">
            <w:rPr>
              <w:rStyle w:val="PlaceholderText"/>
            </w:rPr>
            <w:t xml:space="preserve"> your Service Model</w:t>
          </w:r>
          <w:r w:rsidRPr="00147DC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textbox will auto-expand to accept your text. </w:t>
          </w:r>
        </w:p>
      </w:sdtContent>
    </w:sdt>
    <w:p w14:paraId="0F2C0B49" w14:textId="77777777" w:rsidR="00995D64" w:rsidRDefault="00995D64" w:rsidP="00995D64"/>
    <w:p w14:paraId="27B9B3A2" w14:textId="77777777" w:rsidR="00995D64" w:rsidRDefault="00995D64" w:rsidP="002853AE">
      <w:pPr>
        <w:pStyle w:val="Heading3"/>
        <w:ind w:firstLine="360"/>
      </w:pPr>
      <w:r>
        <w:t>Activities / Inputs</w:t>
      </w:r>
    </w:p>
    <w:p w14:paraId="1A2D059A" w14:textId="77777777" w:rsidR="00995D64" w:rsidRDefault="00995D64" w:rsidP="00995D64">
      <w:pPr>
        <w:pStyle w:val="ListParagraph"/>
        <w:numPr>
          <w:ilvl w:val="0"/>
          <w:numId w:val="2"/>
        </w:numPr>
      </w:pPr>
      <w:r>
        <w:rPr>
          <w:i/>
          <w:iCs/>
        </w:rPr>
        <w:t>What are the resources provided to social actors, and who (which change agents) provide them?</w:t>
      </w:r>
    </w:p>
    <w:sdt>
      <w:sdtPr>
        <w:id w:val="1650704256"/>
        <w:lock w:val="sdtLocked"/>
        <w:placeholder>
          <w:docPart w:val="88DDE301F6674BAA912235992765FCC9"/>
        </w:placeholder>
        <w:showingPlcHdr/>
      </w:sdtPr>
      <w:sdtEndPr/>
      <w:sdtContent>
        <w:p w14:paraId="4C3C9DD1" w14:textId="77777777" w:rsidR="002853AE" w:rsidRPr="00CE5123" w:rsidRDefault="000D6F74" w:rsidP="003E40A8">
          <w:pPr>
            <w:ind w:left="360"/>
            <w:rPr>
              <w:rStyle w:val="PlaceholderText"/>
              <w:color w:val="auto"/>
            </w:rPr>
          </w:pPr>
          <w:r w:rsidRPr="0040413F">
            <w:rPr>
              <w:color w:val="808080" w:themeColor="background1" w:themeShade="80"/>
            </w:rPr>
            <w:t xml:space="preserve">Click here to enter a list of descriptions for your program inputs and activities.                            </w:t>
          </w:r>
        </w:p>
      </w:sdtContent>
    </w:sdt>
    <w:p w14:paraId="4C7F2F98" w14:textId="77777777" w:rsidR="002853AE" w:rsidRPr="002853AE" w:rsidRDefault="002853AE" w:rsidP="002853AE"/>
    <w:p w14:paraId="4651BDCC" w14:textId="77777777" w:rsidR="00647405" w:rsidRDefault="00647405">
      <w:r>
        <w:br w:type="page"/>
      </w:r>
    </w:p>
    <w:p w14:paraId="48EB244F" w14:textId="77777777" w:rsidR="002853AE" w:rsidRPr="00C464B7" w:rsidRDefault="00647405" w:rsidP="008B7DBF">
      <w:pPr>
        <w:pStyle w:val="Heading1"/>
      </w:pPr>
      <w:r w:rsidRPr="00C464B7">
        <w:lastRenderedPageBreak/>
        <w:t>Section 2: Causal Mechanisms</w:t>
      </w:r>
    </w:p>
    <w:p w14:paraId="7FDCC56F" w14:textId="77777777" w:rsidR="00647405" w:rsidRPr="00647405" w:rsidRDefault="00647405" w:rsidP="00647405">
      <w:pPr>
        <w:pStyle w:val="ListParagraph"/>
        <w:numPr>
          <w:ilvl w:val="0"/>
          <w:numId w:val="2"/>
        </w:numPr>
      </w:pPr>
      <w:r>
        <w:rPr>
          <w:i/>
          <w:iCs/>
        </w:rPr>
        <w:t>Describe how Social Actors interact with Activities and Inputs, and what change they experience.</w:t>
      </w:r>
    </w:p>
    <w:p w14:paraId="538F3240" w14:textId="77777777" w:rsidR="00647405" w:rsidRDefault="00647405" w:rsidP="00647405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List as many change statement hypotheses as needed. </w:t>
      </w:r>
    </w:p>
    <w:sdt>
      <w:sdtPr>
        <w:id w:val="-1850558565"/>
        <w15:repeatingSection>
          <w15:sectionTitle w:val="Change Statement"/>
        </w15:repeatingSection>
      </w:sdtPr>
      <w:sdtEndPr/>
      <w:sdtContent>
        <w:sdt>
          <w:sdtPr>
            <w:id w:val="-402530415"/>
            <w:placeholder>
              <w:docPart w:val="991672B361D54C4C8AC8D611DE6C6335"/>
            </w:placeholder>
            <w15:repeatingSectionItem/>
          </w:sdtPr>
          <w:sdtEndPr/>
          <w:sdtContent>
            <w:sdt>
              <w:sdtPr>
                <w:id w:val="889074519"/>
                <w:lock w:val="sdtLocked"/>
                <w:placeholder>
                  <w:docPart w:val="EBC1D447E2114162A41B9BCCEE5974C8"/>
                </w:placeholder>
                <w:showingPlcHdr/>
                <w:text/>
              </w:sdtPr>
              <w:sdtEndPr/>
              <w:sdtContent>
                <w:p w14:paraId="3787B610" w14:textId="77777777" w:rsidR="008B7DBF" w:rsidRPr="00647405" w:rsidRDefault="008B7DBF" w:rsidP="00441FFB">
                  <w:r>
                    <w:rPr>
                      <w:rStyle w:val="PlaceholderText"/>
                    </w:rPr>
                    <w:t>Click here to add a change statement</w:t>
                  </w:r>
                  <w:r w:rsidRPr="00147DC1">
                    <w:rPr>
                      <w:rStyle w:val="PlaceholderText"/>
                    </w:rPr>
                    <w:t>.</w:t>
                  </w:r>
                  <w:r>
                    <w:rPr>
                      <w:rStyle w:val="PlaceholderText"/>
                    </w:rPr>
                    <w:t xml:space="preserve"> Click the “+” icon on the right to add another statement.</w:t>
                  </w:r>
                </w:p>
              </w:sdtContent>
            </w:sdt>
          </w:sdtContent>
        </w:sdt>
      </w:sdtContent>
    </w:sdt>
    <w:p w14:paraId="6C606478" w14:textId="77777777" w:rsidR="002853AE" w:rsidRDefault="002853AE" w:rsidP="002853AE">
      <w:pPr>
        <w:rPr>
          <w:rStyle w:val="PlaceholderText"/>
        </w:rPr>
      </w:pPr>
    </w:p>
    <w:p w14:paraId="48FB3592" w14:textId="77777777" w:rsidR="0067436A" w:rsidRDefault="0067436A">
      <w:r>
        <w:br w:type="page"/>
      </w:r>
    </w:p>
    <w:p w14:paraId="6843041E" w14:textId="77777777" w:rsidR="002853AE" w:rsidRDefault="0067436A" w:rsidP="008B7DBF">
      <w:pPr>
        <w:pStyle w:val="Heading1"/>
      </w:pPr>
      <w:r>
        <w:lastRenderedPageBreak/>
        <w:t>Section 3: Outcomes</w:t>
      </w:r>
      <w:r w:rsidR="002853AE">
        <w:tab/>
      </w:r>
    </w:p>
    <w:p w14:paraId="6E01EA2F" w14:textId="77777777" w:rsidR="0067436A" w:rsidRPr="0067436A" w:rsidRDefault="0067436A" w:rsidP="0067436A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Map each of your </w:t>
      </w:r>
      <w:r w:rsidR="00FA0815">
        <w:rPr>
          <w:i/>
          <w:iCs/>
        </w:rPr>
        <w:t xml:space="preserve">outcome descriptors </w:t>
      </w:r>
      <w:r>
        <w:rPr>
          <w:i/>
          <w:iCs/>
        </w:rPr>
        <w:t>to the Impact Domain(s) it is most directly related to.</w:t>
      </w:r>
    </w:p>
    <w:p w14:paraId="5A81ED81" w14:textId="77777777" w:rsidR="0067436A" w:rsidRPr="0067436A" w:rsidRDefault="0067436A" w:rsidP="0067436A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Each </w:t>
      </w:r>
      <w:r w:rsidR="00FA0815">
        <w:rPr>
          <w:i/>
          <w:iCs/>
        </w:rPr>
        <w:t xml:space="preserve">outcome descriptor </w:t>
      </w:r>
      <w:r>
        <w:rPr>
          <w:i/>
          <w:iCs/>
        </w:rPr>
        <w:t>should appear once. Add as many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77"/>
      </w:tblGrid>
      <w:sdt>
        <w:sdtPr>
          <w:id w:val="1291014531"/>
          <w15:repeatingSection>
            <w15:sectionTitle w:val="Outcome Descriptor and Map"/>
          </w15:repeatingSection>
        </w:sdtPr>
        <w:sdtEndPr/>
        <w:sdtContent>
          <w:sdt>
            <w:sdtPr>
              <w:id w:val="622581114"/>
              <w:placeholder>
                <w:docPart w:val="21086A27F855402CBD0CE535F682DC1E"/>
              </w:placeholder>
              <w15:repeatingSectionItem/>
            </w:sdtPr>
            <w:sdtEndPr/>
            <w:sdtContent>
              <w:tr w:rsidR="00EE5622" w14:paraId="55205269" w14:textId="77777777" w:rsidTr="00C464B7">
                <w:trPr>
                  <w:trHeight w:val="629"/>
                </w:trPr>
                <w:sdt>
                  <w:sdtPr>
                    <w:id w:val="133297285"/>
                    <w:lock w:val="sdtLocked"/>
                    <w:placeholder>
                      <w:docPart w:val="D87C0CCB547D48858111772326752B3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665" w:type="dxa"/>
                      </w:tcPr>
                      <w:p w14:paraId="45816560" w14:textId="77777777" w:rsidR="00EE5622" w:rsidRDefault="00EE5622" w:rsidP="00441FFB">
                        <w:r w:rsidRPr="00441FFB">
                          <w:rPr>
                            <w:rStyle w:val="PlaceholderText"/>
                          </w:rPr>
                          <w:t xml:space="preserve">Click here to </w:t>
                        </w:r>
                        <w:r>
                          <w:rPr>
                            <w:rStyle w:val="PlaceholderText"/>
                          </w:rPr>
                          <w:t>enter outcome descriptor; click ‘+’ to add more rows</w:t>
                        </w:r>
                        <w:r w:rsidRPr="00441FF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3677" w:type="dxa"/>
                  </w:tcPr>
                  <w:p w14:paraId="101AE2DA" w14:textId="77777777" w:rsidR="00EE5622" w:rsidRDefault="00571C2C" w:rsidP="00EF3574">
                    <w:sdt>
                      <w:sdtPr>
                        <w:alias w:val="Home"/>
                        <w:tag w:val="Home"/>
                        <w:id w:val="-133018670"/>
                        <w:lock w:val="sdtLocked"/>
                        <w15:appearance w15:val="tags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562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E5622">
                      <w:t xml:space="preserve">               </w:t>
                    </w:r>
                    <w:sdt>
                      <w:sdtPr>
                        <w:alias w:val="Health"/>
                        <w:id w:val="123897302"/>
                        <w:lock w:val="sdtLocked"/>
                        <w15:appearance w15:val="tags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562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14:paraId="727D89E7" w14:textId="77777777" w:rsidR="00EE5622" w:rsidRDefault="00571C2C" w:rsidP="0067436A">
                    <w:sdt>
                      <w:sdtPr>
                        <w:alias w:val="Finance"/>
                        <w:tag w:val="Finance"/>
                        <w:id w:val="-764069757"/>
                        <w:lock w:val="sdtLocked"/>
                        <w15:appearance w15:val="tags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562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E5622">
                      <w:t xml:space="preserve">            </w:t>
                    </w:r>
                    <w:sdt>
                      <w:sdtPr>
                        <w:alias w:val="Connection"/>
                        <w:id w:val="1357081639"/>
                        <w:lock w:val="sdtLocked"/>
                        <w15:appearance w15:val="tags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562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4066AC6" w14:textId="77777777" w:rsidR="0067436A" w:rsidRPr="0067436A" w:rsidRDefault="0067436A" w:rsidP="00D24F98"/>
    <w:sectPr w:rsidR="0067436A" w:rsidRPr="006743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3D4" w14:textId="77777777" w:rsidR="00B22F54" w:rsidRDefault="00B22F54" w:rsidP="00FA311C">
      <w:pPr>
        <w:spacing w:after="0" w:line="240" w:lineRule="auto"/>
      </w:pPr>
      <w:r>
        <w:separator/>
      </w:r>
    </w:p>
  </w:endnote>
  <w:endnote w:type="continuationSeparator" w:id="0">
    <w:p w14:paraId="48E61601" w14:textId="77777777" w:rsidR="00B22F54" w:rsidRDefault="00B22F54" w:rsidP="00F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Extra Light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0599" w14:textId="77777777" w:rsidR="00B22F54" w:rsidRDefault="00B22F54" w:rsidP="00FA311C">
      <w:pPr>
        <w:spacing w:after="0" w:line="240" w:lineRule="auto"/>
      </w:pPr>
      <w:r>
        <w:separator/>
      </w:r>
    </w:p>
  </w:footnote>
  <w:footnote w:type="continuationSeparator" w:id="0">
    <w:p w14:paraId="3CEB18B9" w14:textId="77777777" w:rsidR="00B22F54" w:rsidRDefault="00B22F54" w:rsidP="00FA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D72E" w14:textId="77777777" w:rsidR="00FA311C" w:rsidRDefault="00FA311C" w:rsidP="00B422A9">
    <w:pPr>
      <w:pStyle w:val="Header"/>
      <w:tabs>
        <w:tab w:val="clear" w:pos="4680"/>
        <w:tab w:val="clear" w:pos="9360"/>
        <w:tab w:val="left" w:pos="3550"/>
      </w:tabs>
      <w:jc w:val="right"/>
      <w:rPr>
        <w:rStyle w:val="pageheadingallcapsChar"/>
        <w:color w:val="4472C4" w:themeColor="accent1"/>
        <w:szCs w:val="18"/>
      </w:rPr>
    </w:pPr>
    <w:r w:rsidRPr="00054DD3">
      <w:rPr>
        <w:rFonts w:ascii="Gotham Extra Light" w:hAnsi="Gotham Extra Light"/>
        <w:noProof/>
        <w:color w:val="4472C4" w:themeColor="accent1"/>
        <w:sz w:val="72"/>
        <w:szCs w:val="72"/>
        <w:lang w:eastAsia="en-CA"/>
      </w:rPr>
      <w:drawing>
        <wp:anchor distT="0" distB="0" distL="114300" distR="114300" simplePos="0" relativeHeight="251659264" behindDoc="0" locked="0" layoutInCell="1" allowOverlap="1" wp14:anchorId="21FACBA0" wp14:editId="2D627AE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95400" cy="262834"/>
          <wp:effectExtent l="0" t="0" r="0" b="4445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62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464B7">
      <w:rPr>
        <w:rStyle w:val="pageheadingallcapsChar"/>
        <w:color w:val="4472C4" w:themeColor="accent1"/>
        <w:szCs w:val="18"/>
      </w:rPr>
      <w:t>PRogram T</w:t>
    </w:r>
    <w:r>
      <w:rPr>
        <w:rStyle w:val="pageheadingallcapsChar"/>
        <w:color w:val="4472C4" w:themeColor="accent1"/>
        <w:szCs w:val="18"/>
      </w:rPr>
      <w:t>heory of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74D5"/>
    <w:multiLevelType w:val="hybridMultilevel"/>
    <w:tmpl w:val="9BBE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5468"/>
    <w:multiLevelType w:val="hybridMultilevel"/>
    <w:tmpl w:val="C6BCC5F4"/>
    <w:lvl w:ilvl="0" w:tplc="E71C9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7A3C"/>
    <w:multiLevelType w:val="hybridMultilevel"/>
    <w:tmpl w:val="3F587F2A"/>
    <w:lvl w:ilvl="0" w:tplc="B54C916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54"/>
    <w:rsid w:val="000122F5"/>
    <w:rsid w:val="00076911"/>
    <w:rsid w:val="000D6F74"/>
    <w:rsid w:val="000E0980"/>
    <w:rsid w:val="00106574"/>
    <w:rsid w:val="00134268"/>
    <w:rsid w:val="00167880"/>
    <w:rsid w:val="001779D6"/>
    <w:rsid w:val="001B0098"/>
    <w:rsid w:val="00202E2B"/>
    <w:rsid w:val="002853AE"/>
    <w:rsid w:val="002B3F7D"/>
    <w:rsid w:val="002E7F10"/>
    <w:rsid w:val="003D4D0D"/>
    <w:rsid w:val="003E40A8"/>
    <w:rsid w:val="0040413F"/>
    <w:rsid w:val="004B4FCD"/>
    <w:rsid w:val="004C07B6"/>
    <w:rsid w:val="004D4320"/>
    <w:rsid w:val="00504CD8"/>
    <w:rsid w:val="00571C2C"/>
    <w:rsid w:val="00610584"/>
    <w:rsid w:val="00647405"/>
    <w:rsid w:val="0067436A"/>
    <w:rsid w:val="006D443F"/>
    <w:rsid w:val="007440EA"/>
    <w:rsid w:val="00763DD8"/>
    <w:rsid w:val="0079303C"/>
    <w:rsid w:val="007934CC"/>
    <w:rsid w:val="007E726E"/>
    <w:rsid w:val="008237D4"/>
    <w:rsid w:val="00853882"/>
    <w:rsid w:val="008B7DBF"/>
    <w:rsid w:val="0093725E"/>
    <w:rsid w:val="00971E10"/>
    <w:rsid w:val="009920C1"/>
    <w:rsid w:val="00995D64"/>
    <w:rsid w:val="00A22701"/>
    <w:rsid w:val="00AD14A6"/>
    <w:rsid w:val="00AE125B"/>
    <w:rsid w:val="00B07EFC"/>
    <w:rsid w:val="00B22F54"/>
    <w:rsid w:val="00B36B92"/>
    <w:rsid w:val="00B422A9"/>
    <w:rsid w:val="00B51C00"/>
    <w:rsid w:val="00C17B1E"/>
    <w:rsid w:val="00C40CC6"/>
    <w:rsid w:val="00C464B7"/>
    <w:rsid w:val="00C532E6"/>
    <w:rsid w:val="00CC3302"/>
    <w:rsid w:val="00CE313F"/>
    <w:rsid w:val="00CE5123"/>
    <w:rsid w:val="00D24F98"/>
    <w:rsid w:val="00D359BC"/>
    <w:rsid w:val="00D652C8"/>
    <w:rsid w:val="00D74EF9"/>
    <w:rsid w:val="00E25B82"/>
    <w:rsid w:val="00E67B94"/>
    <w:rsid w:val="00EA5449"/>
    <w:rsid w:val="00EC178A"/>
    <w:rsid w:val="00ED61D2"/>
    <w:rsid w:val="00EE5622"/>
    <w:rsid w:val="00EF3574"/>
    <w:rsid w:val="00F71630"/>
    <w:rsid w:val="00F813E4"/>
    <w:rsid w:val="00FA0815"/>
    <w:rsid w:val="00FA311C"/>
    <w:rsid w:val="00FC372E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884E7"/>
  <w15:chartTrackingRefBased/>
  <w15:docId w15:val="{FF145C6F-7CB8-4046-9788-B7C00C4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B7DBF"/>
    <w:pPr>
      <w:keepNext/>
      <w:keepLines/>
      <w:shd w:val="clear" w:color="auto" w:fill="8EAADB" w:themeFill="accent1" w:themeFillTint="99"/>
      <w:spacing w:before="240" w:after="0"/>
      <w:ind w:left="-1440" w:right="-1440" w:firstLine="1440"/>
      <w:outlineLvl w:val="0"/>
    </w:pPr>
    <w:rPr>
      <w:rFonts w:asciiTheme="majorHAnsi" w:eastAsiaTheme="majorEastAsia" w:hAnsiTheme="majorHAnsi" w:cstheme="majorBidi"/>
      <w:color w:val="F2F2F2" w:themeColor="background1" w:themeShade="F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42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971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A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1C"/>
  </w:style>
  <w:style w:type="paragraph" w:styleId="Footer">
    <w:name w:val="footer"/>
    <w:basedOn w:val="Normal"/>
    <w:link w:val="FooterChar"/>
    <w:uiPriority w:val="99"/>
    <w:unhideWhenUsed/>
    <w:locked/>
    <w:rsid w:val="00FA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1C"/>
  </w:style>
  <w:style w:type="paragraph" w:customStyle="1" w:styleId="pageheadingallcaps">
    <w:name w:val="page heading all caps"/>
    <w:basedOn w:val="Normal"/>
    <w:link w:val="pageheadingallcapsChar"/>
    <w:qFormat/>
    <w:locked/>
    <w:rsid w:val="00FA311C"/>
    <w:pPr>
      <w:pBdr>
        <w:bottom w:val="single" w:sz="8" w:space="1" w:color="44546A" w:themeColor="text2"/>
      </w:pBdr>
      <w:tabs>
        <w:tab w:val="center" w:pos="5043"/>
        <w:tab w:val="right" w:pos="10086"/>
      </w:tabs>
      <w:jc w:val="right"/>
    </w:pPr>
    <w:rPr>
      <w:rFonts w:ascii="Montserrat" w:hAnsi="Montserrat"/>
      <w:b/>
      <w:caps/>
      <w:smallCaps/>
      <w:color w:val="ED7D31" w:themeColor="accent2"/>
      <w:szCs w:val="72"/>
    </w:rPr>
  </w:style>
  <w:style w:type="character" w:customStyle="1" w:styleId="pageheadingallcapsChar">
    <w:name w:val="page heading all caps Char"/>
    <w:basedOn w:val="DefaultParagraphFont"/>
    <w:link w:val="pageheadingallcaps"/>
    <w:rsid w:val="00FA311C"/>
    <w:rPr>
      <w:rFonts w:ascii="Montserrat" w:hAnsi="Montserrat"/>
      <w:b/>
      <w:caps/>
      <w:smallCaps/>
      <w:color w:val="ED7D31" w:themeColor="accent2"/>
      <w:szCs w:val="72"/>
    </w:rPr>
  </w:style>
  <w:style w:type="character" w:styleId="PlaceholderText">
    <w:name w:val="Placeholder Text"/>
    <w:basedOn w:val="DefaultParagraphFont"/>
    <w:uiPriority w:val="99"/>
    <w:semiHidden/>
    <w:locked/>
    <w:rsid w:val="00FA311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B7DBF"/>
    <w:rPr>
      <w:rFonts w:asciiTheme="majorHAnsi" w:eastAsiaTheme="majorEastAsia" w:hAnsiTheme="majorHAnsi" w:cstheme="majorBidi"/>
      <w:color w:val="F2F2F2" w:themeColor="background1" w:themeShade="F2"/>
      <w:sz w:val="32"/>
      <w:szCs w:val="32"/>
      <w:shd w:val="clear" w:color="auto" w:fill="8EAADB" w:themeFill="accent1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B42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locked/>
    <w:rsid w:val="00B422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1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locked/>
    <w:rsid w:val="0082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k\OneDrive%20-%20Calgary%20Homeless%20Foundation\ToC%20template%20202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D2A8FCAD04D1F86BA76F8CF7A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6368-320B-40BF-A037-5A2266D7CF80}"/>
      </w:docPartPr>
      <w:docPartBody>
        <w:p w:rsidR="00346374" w:rsidRDefault="00346374">
          <w:pPr>
            <w:pStyle w:val="B3ED2A8FCAD04D1F86BA76F8CF7A0600"/>
          </w:pPr>
          <w:r>
            <w:rPr>
              <w:rStyle w:val="PlaceholderText"/>
            </w:rPr>
            <w:t>Add</w:t>
          </w:r>
          <w:r w:rsidRPr="00147DC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program name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35FE6C66FE5B4CFDADD525E08AB7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ED79-13D9-4011-BAEE-8ED197889EA0}"/>
      </w:docPartPr>
      <w:docPartBody>
        <w:p w:rsidR="00346374" w:rsidRDefault="00346374">
          <w:pPr>
            <w:pStyle w:val="35FE6C66FE5B4CFDADD525E08AB7B28C"/>
          </w:pPr>
          <w:r w:rsidRPr="00FA0815">
            <w:rPr>
              <w:color w:val="808080" w:themeColor="background1" w:themeShade="80"/>
            </w:rPr>
            <w:t>Add primary contact</w:t>
          </w:r>
        </w:p>
      </w:docPartBody>
    </w:docPart>
    <w:docPart>
      <w:docPartPr>
        <w:name w:val="E7B553CA22EB43DF8F43F1B650E4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3EB8-FE19-4584-B922-B68AD6AC48D3}"/>
      </w:docPartPr>
      <w:docPartBody>
        <w:p w:rsidR="00346374" w:rsidRDefault="00346374">
          <w:pPr>
            <w:pStyle w:val="E7B553CA22EB43DF8F43F1B650E451ED"/>
          </w:pPr>
          <w:r>
            <w:rPr>
              <w:rStyle w:val="PlaceholderText"/>
            </w:rPr>
            <w:t>Add ToC version number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2FE445E53D9D46F9ACFFBFE3C84E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39E7-DC97-44FE-979C-C068F86AFDB5}"/>
      </w:docPartPr>
      <w:docPartBody>
        <w:p w:rsidR="00346374" w:rsidRDefault="00346374">
          <w:pPr>
            <w:pStyle w:val="2FE445E53D9D46F9ACFFBFE3C84E28E8"/>
          </w:pPr>
          <w:r>
            <w:rPr>
              <w:rStyle w:val="PlaceholderText"/>
            </w:rPr>
            <w:t>Add agency name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EC577DA8E3584C5685AD14D6C044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EBB7-1690-463B-B3F2-1C1FE04F64FB}"/>
      </w:docPartPr>
      <w:docPartBody>
        <w:p w:rsidR="00346374" w:rsidRDefault="00346374">
          <w:pPr>
            <w:pStyle w:val="EC577DA8E3584C5685AD14D6C04456D3"/>
          </w:pPr>
          <w:r>
            <w:rPr>
              <w:rStyle w:val="PlaceholderText"/>
            </w:rPr>
            <w:t>Add primary SP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CB2CD7A5830344FCBA35FCA8EB62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36D2-39C6-49F1-A48B-F5302A1E770D}"/>
      </w:docPartPr>
      <w:docPartBody>
        <w:p w:rsidR="00346374" w:rsidRDefault="00346374">
          <w:pPr>
            <w:pStyle w:val="CB2CD7A5830344FCBA35FCA8EB6237C2"/>
          </w:pPr>
          <w:r>
            <w:rPr>
              <w:rStyle w:val="PlaceholderText"/>
            </w:rPr>
            <w:t>Add effective date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11BED7CDA65D44DBAB88C802C8A5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B653-670B-4071-908C-A1F7B804EA61}"/>
      </w:docPartPr>
      <w:docPartBody>
        <w:p w:rsidR="00346374" w:rsidRDefault="00346374">
          <w:pPr>
            <w:pStyle w:val="11BED7CDA65D44DBAB88C802C8A562CD"/>
          </w:pPr>
          <w:r w:rsidRPr="00FA0815">
            <w:rPr>
              <w:color w:val="808080" w:themeColor="background1" w:themeShade="80"/>
            </w:rPr>
            <w:t>Click here to enter Organizational Context. This textbox will auto-expand to accept your text</w:t>
          </w:r>
          <w:r w:rsidRPr="00EF3574">
            <w:t>.</w:t>
          </w:r>
        </w:p>
      </w:docPartBody>
    </w:docPart>
    <w:docPart>
      <w:docPartPr>
        <w:name w:val="9B50E728DAC94B35A5A66D2DED5B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B756-DFA8-4A28-B5D8-7FF5A6FA1F29}"/>
      </w:docPartPr>
      <w:docPartBody>
        <w:p w:rsidR="00346374" w:rsidRDefault="00346374">
          <w:pPr>
            <w:pStyle w:val="9B50E728DAC94B35A5A66D2DED5B540A"/>
          </w:pPr>
          <w:r w:rsidRPr="00147DC1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describe Program Roots. This textbox will auto-expand to accept your text.</w:t>
          </w:r>
        </w:p>
      </w:docPartBody>
    </w:docPart>
    <w:docPart>
      <w:docPartPr>
        <w:name w:val="92DA5DFEBB0A4518B124C4E3A9F1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5713-E652-42F1-BC82-9C9ACD6AB68A}"/>
      </w:docPartPr>
      <w:docPartBody>
        <w:p w:rsidR="00346374" w:rsidRDefault="00346374">
          <w:pPr>
            <w:pStyle w:val="92DA5DFEBB0A4518B124C4E3A9F1CD86"/>
          </w:pPr>
          <w:r w:rsidRPr="00147DC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Recent Changes</w:t>
          </w:r>
          <w:r w:rsidRPr="00147DC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textbox will auto-expand to accept your text.</w:t>
          </w:r>
        </w:p>
      </w:docPartBody>
    </w:docPart>
    <w:docPart>
      <w:docPartPr>
        <w:name w:val="98F19962C4F445FBA4AE7E29C091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819B-4731-4914-82CB-93909649454E}"/>
      </w:docPartPr>
      <w:docPartBody>
        <w:p w:rsidR="00346374" w:rsidRDefault="00346374">
          <w:pPr>
            <w:pStyle w:val="98F19962C4F445FBA4AE7E29C0912A6F"/>
          </w:pPr>
          <w:r w:rsidRPr="00FA0815">
            <w:rPr>
              <w:color w:val="808080" w:themeColor="background1" w:themeShade="80"/>
            </w:rPr>
            <w:t>Click here to describe Possibilities and Constraints. This textbox will auto-expand to acc</w:t>
          </w:r>
          <w:r w:rsidRPr="00FA0815">
            <w:rPr>
              <w:color w:val="808080" w:themeColor="background1" w:themeShade="80"/>
            </w:rPr>
            <w:t>ept your text</w:t>
          </w:r>
          <w:r w:rsidRPr="00EF3574">
            <w:t>.</w:t>
          </w:r>
        </w:p>
      </w:docPartBody>
    </w:docPart>
    <w:docPart>
      <w:docPartPr>
        <w:name w:val="8A8BD9F37FF14829B64E02383D2D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1266-E820-489C-85D2-950D1FF12DB7}"/>
      </w:docPartPr>
      <w:docPartBody>
        <w:p w:rsidR="00346374" w:rsidRDefault="00346374">
          <w:pPr>
            <w:pStyle w:val="8A8BD9F37FF14829B64E02383D2DE5B1"/>
          </w:pPr>
          <w:r w:rsidRPr="00147DC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33331E00AC4954B97E2752BF0F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8EC5-4487-4892-8BCC-27A6F19D137E}"/>
      </w:docPartPr>
      <w:docPartBody>
        <w:p w:rsidR="00346374" w:rsidRDefault="00346374">
          <w:pPr>
            <w:pStyle w:val="6333331E00AC4954B97E2752BF0F42A6"/>
          </w:pPr>
          <w:r>
            <w:rPr>
              <w:rStyle w:val="PlaceholderText"/>
            </w:rPr>
            <w:t>Enter Social Actor; click ‘+’ to add more</w:t>
          </w:r>
          <w:r w:rsidRPr="00441FFB">
            <w:rPr>
              <w:rStyle w:val="PlaceholderText"/>
            </w:rPr>
            <w:t>.</w:t>
          </w:r>
        </w:p>
      </w:docPartBody>
    </w:docPart>
    <w:docPart>
      <w:docPartPr>
        <w:name w:val="EB3B942571CB4443AA24D53E0F4F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6E9B-59AA-4B20-9B71-C80FBD43E26B}"/>
      </w:docPartPr>
      <w:docPartBody>
        <w:p w:rsidR="00346374" w:rsidRDefault="00346374">
          <w:pPr>
            <w:pStyle w:val="EB3B942571CB4443AA24D53E0F4FFB0C"/>
          </w:pPr>
          <w:r>
            <w:rPr>
              <w:rStyle w:val="PlaceholderText"/>
            </w:rPr>
            <w:t xml:space="preserve">Enter Change Agent; click ‘+’ to </w:t>
          </w:r>
          <w:r>
            <w:rPr>
              <w:rStyle w:val="PlaceholderText"/>
            </w:rPr>
            <w:t>add more</w:t>
          </w:r>
          <w:r w:rsidRPr="00441FFB">
            <w:rPr>
              <w:rStyle w:val="PlaceholderText"/>
            </w:rPr>
            <w:t>.</w:t>
          </w:r>
        </w:p>
      </w:docPartBody>
    </w:docPart>
    <w:docPart>
      <w:docPartPr>
        <w:name w:val="0477C03DFA284509A18B69722B6B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0897-3ECF-4191-ADA9-22F3EABF91C4}"/>
      </w:docPartPr>
      <w:docPartBody>
        <w:p w:rsidR="00346374" w:rsidRDefault="00346374">
          <w:pPr>
            <w:pStyle w:val="0477C03DFA284509A18B69722B6B3F41"/>
          </w:pPr>
          <w:r w:rsidRPr="00147DC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other agency staff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DE1F83F40DAC40B89EC90F508200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8171-D707-4A87-BD1A-7A432EB009C9}"/>
      </w:docPartPr>
      <w:docPartBody>
        <w:p w:rsidR="00346374" w:rsidRDefault="00346374">
          <w:pPr>
            <w:pStyle w:val="DE1F83F40DAC40B89EC90F50820013DD"/>
          </w:pPr>
          <w:r>
            <w:rPr>
              <w:rStyle w:val="PlaceholderText"/>
            </w:rPr>
            <w:t>Click here to add governance or learning partners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36BE4478F6C547E3B2BE6C5CA676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10E5-709F-4DF9-9A2B-34B443972166}"/>
      </w:docPartPr>
      <w:docPartBody>
        <w:p w:rsidR="00346374" w:rsidRDefault="00346374">
          <w:pPr>
            <w:pStyle w:val="36BE4478F6C547E3B2BE6C5CA6768854"/>
          </w:pPr>
          <w:r w:rsidRPr="00147DC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landlords if you are a housing program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519AF7F4CDE049ECB67A28ECEF45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7E8E-8189-41FD-8B4F-0FB7E438CC08}"/>
      </w:docPartPr>
      <w:docPartBody>
        <w:p w:rsidR="00346374" w:rsidRDefault="00346374">
          <w:pPr>
            <w:pStyle w:val="519AF7F4CDE049ECB67A28ECEF45F1C6"/>
          </w:pPr>
          <w:r w:rsidRPr="00147DC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external partners</w:t>
          </w:r>
          <w:r w:rsidRPr="00147DC1">
            <w:rPr>
              <w:rStyle w:val="PlaceholderText"/>
            </w:rPr>
            <w:t>.</w:t>
          </w:r>
        </w:p>
      </w:docPartBody>
    </w:docPart>
    <w:docPart>
      <w:docPartPr>
        <w:name w:val="A626409090A0423AAB1A09FF2CA5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059C-0F4C-41F7-A13D-04DF549729CD}"/>
      </w:docPartPr>
      <w:docPartBody>
        <w:p w:rsidR="00346374" w:rsidRDefault="00346374">
          <w:pPr>
            <w:pStyle w:val="A626409090A0423AAB1A09FF2CA584AC"/>
          </w:pPr>
          <w:r w:rsidRPr="00147DC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Service Model</w:t>
          </w:r>
          <w:r w:rsidRPr="00147DC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textbox will auto</w:t>
          </w:r>
          <w:r>
            <w:rPr>
              <w:rStyle w:val="PlaceholderText"/>
            </w:rPr>
            <w:t xml:space="preserve">-expand to accept your text. </w:t>
          </w:r>
        </w:p>
      </w:docPartBody>
    </w:docPart>
    <w:docPart>
      <w:docPartPr>
        <w:name w:val="88DDE301F6674BAA912235992765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8465-E60A-4AE7-B404-5F89DE025A19}"/>
      </w:docPartPr>
      <w:docPartBody>
        <w:p w:rsidR="00346374" w:rsidRDefault="00346374">
          <w:pPr>
            <w:pStyle w:val="88DDE301F6674BAA912235992765FCC9"/>
          </w:pPr>
          <w:r w:rsidRPr="0040413F">
            <w:rPr>
              <w:color w:val="808080" w:themeColor="background1" w:themeShade="80"/>
            </w:rPr>
            <w:t xml:space="preserve">Click here to enter a list of descriptions for your program inputs and activities.                            </w:t>
          </w:r>
        </w:p>
      </w:docPartBody>
    </w:docPart>
    <w:docPart>
      <w:docPartPr>
        <w:name w:val="991672B361D54C4C8AC8D611DE6C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294A-EE8F-412F-A57C-FDBD26864936}"/>
      </w:docPartPr>
      <w:docPartBody>
        <w:p w:rsidR="00346374" w:rsidRDefault="00346374">
          <w:pPr>
            <w:pStyle w:val="991672B361D54C4C8AC8D611DE6C6335"/>
          </w:pPr>
          <w:r w:rsidRPr="00147DC1">
            <w:rPr>
              <w:rStyle w:val="PlaceholderText"/>
            </w:rPr>
            <w:t>Enter any content that you want to repeat, including other content controls. You can also insert this control aroun</w:t>
          </w:r>
          <w:r w:rsidRPr="00147DC1">
            <w:rPr>
              <w:rStyle w:val="PlaceholderText"/>
            </w:rPr>
            <w:t>d table rows in order to repeat parts of a table.</w:t>
          </w:r>
        </w:p>
      </w:docPartBody>
    </w:docPart>
    <w:docPart>
      <w:docPartPr>
        <w:name w:val="EBC1D447E2114162A41B9BCCEE59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5698-99AC-4E3C-BD87-E93FD20F6640}"/>
      </w:docPartPr>
      <w:docPartBody>
        <w:p w:rsidR="00346374" w:rsidRDefault="00346374">
          <w:pPr>
            <w:pStyle w:val="EBC1D447E2114162A41B9BCCEE5974C8"/>
          </w:pPr>
          <w:r>
            <w:rPr>
              <w:rStyle w:val="PlaceholderText"/>
            </w:rPr>
            <w:t>Click here to add a change statement</w:t>
          </w:r>
          <w:r w:rsidRPr="00147DC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Click the “+” icon on the right to add another statement.</w:t>
          </w:r>
        </w:p>
      </w:docPartBody>
    </w:docPart>
    <w:docPart>
      <w:docPartPr>
        <w:name w:val="21086A27F855402CBD0CE535F682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1A8D-22BD-4113-A51F-3247E3B9D364}"/>
      </w:docPartPr>
      <w:docPartBody>
        <w:p w:rsidR="00346374" w:rsidRDefault="00346374">
          <w:pPr>
            <w:pStyle w:val="21086A27F855402CBD0CE535F682DC1E"/>
          </w:pPr>
          <w:r w:rsidRPr="00147DC1">
            <w:rPr>
              <w:rStyle w:val="PlaceholderText"/>
            </w:rPr>
            <w:t xml:space="preserve">Enter any content that you want to repeat, including other content controls. You can also insert this control </w:t>
          </w:r>
          <w:r w:rsidRPr="00147DC1">
            <w:rPr>
              <w:rStyle w:val="PlaceholderText"/>
            </w:rPr>
            <w:t>around table rows in order to repeat parts of a table.</w:t>
          </w:r>
        </w:p>
      </w:docPartBody>
    </w:docPart>
    <w:docPart>
      <w:docPartPr>
        <w:name w:val="D87C0CCB547D4885811177232675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BC8-833A-4813-824B-90BF7EC21FDC}"/>
      </w:docPartPr>
      <w:docPartBody>
        <w:p w:rsidR="00346374" w:rsidRDefault="00346374">
          <w:pPr>
            <w:pStyle w:val="D87C0CCB547D48858111772326752B3D"/>
          </w:pPr>
          <w:r w:rsidRPr="00441FF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outcome descriptor; click ‘+’ to add more rows</w:t>
          </w:r>
          <w:r w:rsidRPr="00441F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Extra Light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74"/>
    <w:rsid w:val="003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ED2A8FCAD04D1F86BA76F8CF7A0600">
    <w:name w:val="B3ED2A8FCAD04D1F86BA76F8CF7A0600"/>
  </w:style>
  <w:style w:type="paragraph" w:customStyle="1" w:styleId="35FE6C66FE5B4CFDADD525E08AB7B28C">
    <w:name w:val="35FE6C66FE5B4CFDADD525E08AB7B28C"/>
  </w:style>
  <w:style w:type="paragraph" w:customStyle="1" w:styleId="E7B553CA22EB43DF8F43F1B650E451ED">
    <w:name w:val="E7B553CA22EB43DF8F43F1B650E451ED"/>
  </w:style>
  <w:style w:type="paragraph" w:customStyle="1" w:styleId="2FE445E53D9D46F9ACFFBFE3C84E28E8">
    <w:name w:val="2FE445E53D9D46F9ACFFBFE3C84E28E8"/>
  </w:style>
  <w:style w:type="paragraph" w:customStyle="1" w:styleId="EC577DA8E3584C5685AD14D6C04456D3">
    <w:name w:val="EC577DA8E3584C5685AD14D6C04456D3"/>
  </w:style>
  <w:style w:type="paragraph" w:customStyle="1" w:styleId="CB2CD7A5830344FCBA35FCA8EB6237C2">
    <w:name w:val="CB2CD7A5830344FCBA35FCA8EB6237C2"/>
  </w:style>
  <w:style w:type="paragraph" w:customStyle="1" w:styleId="11BED7CDA65D44DBAB88C802C8A562CD">
    <w:name w:val="11BED7CDA65D44DBAB88C802C8A562CD"/>
  </w:style>
  <w:style w:type="paragraph" w:customStyle="1" w:styleId="9B50E728DAC94B35A5A66D2DED5B540A">
    <w:name w:val="9B50E728DAC94B35A5A66D2DED5B540A"/>
  </w:style>
  <w:style w:type="paragraph" w:customStyle="1" w:styleId="92DA5DFEBB0A4518B124C4E3A9F1CD86">
    <w:name w:val="92DA5DFEBB0A4518B124C4E3A9F1CD86"/>
  </w:style>
  <w:style w:type="paragraph" w:customStyle="1" w:styleId="98F19962C4F445FBA4AE7E29C0912A6F">
    <w:name w:val="98F19962C4F445FBA4AE7E29C0912A6F"/>
  </w:style>
  <w:style w:type="paragraph" w:customStyle="1" w:styleId="8A8BD9F37FF14829B64E02383D2DE5B1">
    <w:name w:val="8A8BD9F37FF14829B64E02383D2DE5B1"/>
  </w:style>
  <w:style w:type="paragraph" w:customStyle="1" w:styleId="6333331E00AC4954B97E2752BF0F42A6">
    <w:name w:val="6333331E00AC4954B97E2752BF0F42A6"/>
  </w:style>
  <w:style w:type="paragraph" w:customStyle="1" w:styleId="EB3B942571CB4443AA24D53E0F4FFB0C">
    <w:name w:val="EB3B942571CB4443AA24D53E0F4FFB0C"/>
  </w:style>
  <w:style w:type="paragraph" w:customStyle="1" w:styleId="0477C03DFA284509A18B69722B6B3F41">
    <w:name w:val="0477C03DFA284509A18B69722B6B3F41"/>
  </w:style>
  <w:style w:type="paragraph" w:customStyle="1" w:styleId="DE1F83F40DAC40B89EC90F50820013DD">
    <w:name w:val="DE1F83F40DAC40B89EC90F50820013DD"/>
  </w:style>
  <w:style w:type="paragraph" w:customStyle="1" w:styleId="36BE4478F6C547E3B2BE6C5CA6768854">
    <w:name w:val="36BE4478F6C547E3B2BE6C5CA6768854"/>
  </w:style>
  <w:style w:type="paragraph" w:customStyle="1" w:styleId="519AF7F4CDE049ECB67A28ECEF45F1C6">
    <w:name w:val="519AF7F4CDE049ECB67A28ECEF45F1C6"/>
  </w:style>
  <w:style w:type="paragraph" w:customStyle="1" w:styleId="A626409090A0423AAB1A09FF2CA584AC">
    <w:name w:val="A626409090A0423AAB1A09FF2CA584AC"/>
  </w:style>
  <w:style w:type="paragraph" w:customStyle="1" w:styleId="88DDE301F6674BAA912235992765FCC9">
    <w:name w:val="88DDE301F6674BAA912235992765FCC9"/>
  </w:style>
  <w:style w:type="paragraph" w:customStyle="1" w:styleId="991672B361D54C4C8AC8D611DE6C6335">
    <w:name w:val="991672B361D54C4C8AC8D611DE6C6335"/>
  </w:style>
  <w:style w:type="paragraph" w:customStyle="1" w:styleId="EBC1D447E2114162A41B9BCCEE5974C8">
    <w:name w:val="EBC1D447E2114162A41B9BCCEE5974C8"/>
  </w:style>
  <w:style w:type="paragraph" w:customStyle="1" w:styleId="21086A27F855402CBD0CE535F682DC1E">
    <w:name w:val="21086A27F855402CBD0CE535F682DC1E"/>
  </w:style>
  <w:style w:type="paragraph" w:customStyle="1" w:styleId="D87C0CCB547D48858111772326752B3D">
    <w:name w:val="D87C0CCB547D4885811177232675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392588BD82D48BBDE8A418A813BAA" ma:contentTypeVersion="14" ma:contentTypeDescription="Create a new document." ma:contentTypeScope="" ma:versionID="2a23413c470ea4e612f4e88230b61010">
  <xsd:schema xmlns:xsd="http://www.w3.org/2001/XMLSchema" xmlns:xs="http://www.w3.org/2001/XMLSchema" xmlns:p="http://schemas.microsoft.com/office/2006/metadata/properties" xmlns:ns2="64091cd5-4af3-4ebf-83c1-341f3a649c09" xmlns:ns3="3b27ad2e-466f-4bc2-aaad-ef2c7254c440" targetNamespace="http://schemas.microsoft.com/office/2006/metadata/properties" ma:root="true" ma:fieldsID="c68342622284602501ddd5960a023ac4" ns2:_="" ns3:_="">
    <xsd:import namespace="64091cd5-4af3-4ebf-83c1-341f3a649c09"/>
    <xsd:import namespace="3b27ad2e-466f-4bc2-aaad-ef2c7254c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91cd5-4af3-4ebf-83c1-341f3a649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ad2e-466f-4bc2-aaad-ef2c7254c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091cd5-4af3-4ebf-83c1-341f3a649c09" xsi:nil="true"/>
  </documentManagement>
</p:properties>
</file>

<file path=customXml/itemProps1.xml><?xml version="1.0" encoding="utf-8"?>
<ds:datastoreItem xmlns:ds="http://schemas.openxmlformats.org/officeDocument/2006/customXml" ds:itemID="{2E61433F-BE2A-4A5E-9A64-6BD0FC165A69}"/>
</file>

<file path=customXml/itemProps2.xml><?xml version="1.0" encoding="utf-8"?>
<ds:datastoreItem xmlns:ds="http://schemas.openxmlformats.org/officeDocument/2006/customXml" ds:itemID="{3E653B31-C094-4EF9-8CA6-429323E9DD42}"/>
</file>

<file path=customXml/itemProps3.xml><?xml version="1.0" encoding="utf-8"?>
<ds:datastoreItem xmlns:ds="http://schemas.openxmlformats.org/officeDocument/2006/customXml" ds:itemID="{730C0A9E-1E5A-4972-A6EA-9C6E6ED7D635}"/>
</file>

<file path=docProps/app.xml><?xml version="1.0" encoding="utf-8"?>
<Properties xmlns="http://schemas.openxmlformats.org/officeDocument/2006/extended-properties" xmlns:vt="http://schemas.openxmlformats.org/officeDocument/2006/docPropsVTypes">
  <Template>ToC template 2022</Template>
  <TotalTime>0</TotalTime>
  <Pages>6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Katsnelson</dc:creator>
  <cp:keywords/>
  <dc:description/>
  <cp:lastModifiedBy>Lindsay Lenny</cp:lastModifiedBy>
  <cp:revision>2</cp:revision>
  <cp:lastPrinted>2022-03-07T10:12:00Z</cp:lastPrinted>
  <dcterms:created xsi:type="dcterms:W3CDTF">2022-03-09T19:14:00Z</dcterms:created>
  <dcterms:modified xsi:type="dcterms:W3CDTF">2022-03-09T19:14:00Z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0x010100C31392588BD82D48BBDE8A418A813BAA</vt:lpwstr>
  </property>
</Properties>
</file>